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CA" w:rsidRPr="00C724CD" w:rsidRDefault="00C724CD" w:rsidP="00C724CD">
      <w:pPr>
        <w:jc w:val="center"/>
        <w:rPr>
          <w:rFonts w:ascii="NDSFrutiger 45 Light" w:hAnsi="NDSFrutiger 45 Light"/>
          <w:b/>
          <w:sz w:val="28"/>
          <w:szCs w:val="28"/>
        </w:rPr>
      </w:pPr>
      <w:r w:rsidRPr="00C724CD">
        <w:rPr>
          <w:rFonts w:ascii="NDSFrutiger 45 Light" w:hAnsi="NDSFrutiger 45 Light"/>
          <w:b/>
          <w:sz w:val="28"/>
          <w:szCs w:val="28"/>
        </w:rPr>
        <w:t>Niedersächsi</w:t>
      </w:r>
      <w:r w:rsidR="00C83CF7">
        <w:rPr>
          <w:rFonts w:ascii="NDSFrutiger 45 Light" w:hAnsi="NDSFrutiger 45 Light"/>
          <w:b/>
          <w:sz w:val="28"/>
          <w:szCs w:val="28"/>
        </w:rPr>
        <w:t xml:space="preserve">scher </w:t>
      </w:r>
      <w:r w:rsidR="00411C39">
        <w:rPr>
          <w:rFonts w:ascii="NDSFrutiger 45 Light" w:hAnsi="NDSFrutiger 45 Light"/>
          <w:b/>
          <w:sz w:val="28"/>
          <w:szCs w:val="28"/>
        </w:rPr>
        <w:t>Wirtschaftspreis</w:t>
      </w:r>
      <w:r w:rsidR="00C83CF7">
        <w:rPr>
          <w:rFonts w:ascii="NDSFrutiger 45 Light" w:hAnsi="NDSFrutiger 45 Light"/>
          <w:b/>
          <w:sz w:val="28"/>
          <w:szCs w:val="28"/>
        </w:rPr>
        <w:t xml:space="preserve"> 2016</w:t>
      </w:r>
      <w:r w:rsidR="00411C39">
        <w:rPr>
          <w:rFonts w:ascii="NDSFrutiger 45 Light" w:hAnsi="NDSFrutiger 45 Light"/>
          <w:b/>
          <w:sz w:val="28"/>
          <w:szCs w:val="28"/>
        </w:rPr>
        <w:t xml:space="preserve"> für „Mittelstand“ und „Handwerk“</w:t>
      </w:r>
    </w:p>
    <w:p w:rsidR="00C724CD" w:rsidRDefault="00C724CD" w:rsidP="00C724CD">
      <w:pPr>
        <w:jc w:val="center"/>
        <w:rPr>
          <w:rFonts w:ascii="NDSFrutiger 45 Light" w:hAnsi="NDSFrutiger 45 Light"/>
          <w:sz w:val="28"/>
          <w:szCs w:val="28"/>
        </w:rPr>
      </w:pPr>
    </w:p>
    <w:p w:rsidR="00C724CD" w:rsidRPr="00C724CD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b/>
          <w:sz w:val="28"/>
          <w:szCs w:val="28"/>
        </w:rPr>
      </w:pPr>
      <w:r w:rsidRPr="00C724CD">
        <w:rPr>
          <w:rFonts w:ascii="NDSFrutiger 45 Light" w:hAnsi="NDSFrutiger 45 Light"/>
          <w:b/>
          <w:sz w:val="28"/>
          <w:szCs w:val="28"/>
        </w:rPr>
        <w:t>Bewerbung</w:t>
      </w:r>
    </w:p>
    <w:p w:rsidR="00C724CD" w:rsidRPr="00852EA0" w:rsidRDefault="00C724CD" w:rsidP="00C724CD">
      <w:pPr>
        <w:tabs>
          <w:tab w:val="left" w:pos="2268"/>
        </w:tabs>
        <w:jc w:val="center"/>
        <w:rPr>
          <w:rFonts w:ascii="NDSFrutiger 45 Light" w:hAnsi="NDSFrutiger 45 Light"/>
          <w:sz w:val="28"/>
          <w:szCs w:val="28"/>
        </w:rPr>
      </w:pPr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Firma: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24036915"/>
          <w:placeholder>
            <w:docPart w:val="DefaultPlaceholder_1081868574"/>
          </w:placeholder>
          <w:showingPlcHdr/>
        </w:sdtPr>
        <w:sdtEndPr/>
        <w:sdtContent>
          <w:r w:rsidR="00167781" w:rsidRPr="00167781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Ansprechpartner</w:t>
      </w:r>
      <w:r w:rsidR="00885BAE" w:rsidRPr="00852EA0">
        <w:rPr>
          <w:rFonts w:ascii="NDSFrutiger 45 Light" w:hAnsi="NDSFrutiger 45 Light"/>
          <w:sz w:val="24"/>
        </w:rPr>
        <w:t>/in</w:t>
      </w:r>
      <w:r w:rsidRPr="00852EA0">
        <w:rPr>
          <w:rFonts w:ascii="NDSFrutiger 45 Light" w:hAnsi="NDSFrutiger 45 Light"/>
          <w:sz w:val="24"/>
        </w:rPr>
        <w:t>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91368066"/>
          <w:placeholder>
            <w:docPart w:val="DefaultPlaceholder_1081868574"/>
          </w:placeholder>
          <w:showingPlcHdr/>
        </w:sdtPr>
        <w:sdtEndPr/>
        <w:sdtContent>
          <w:r w:rsidR="0074177E" w:rsidRPr="0074177E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Straße, Hausnummer</w:t>
      </w:r>
      <w:r w:rsidR="00356AC3">
        <w:rPr>
          <w:rFonts w:ascii="NDSFrutiger 45 Light" w:hAnsi="NDSFrutiger 45 Light"/>
          <w:sz w:val="24"/>
        </w:rPr>
        <w:t>:</w:t>
      </w:r>
      <w:r w:rsidR="00356AC3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309982249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83CF7" w:rsidRPr="00852EA0" w:rsidRDefault="00C83CF7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PLZ, Ort: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75271282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56AC3" w:rsidRPr="00090074">
            <w:rPr>
              <w:rStyle w:val="Platzhaltertext"/>
            </w:rPr>
            <w:t>Klicken Sie hier, um Text einzugeben.</w:t>
          </w:r>
          <w:bookmarkEnd w:id="0"/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Telefon: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669453243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E-Mail: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571314996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Pr="00852EA0" w:rsidRDefault="00C724CD" w:rsidP="00C724CD">
      <w:pPr>
        <w:tabs>
          <w:tab w:val="left" w:pos="2268"/>
        </w:tabs>
        <w:spacing w:after="240"/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Branche:</w:t>
      </w:r>
      <w:r w:rsidRPr="00852EA0"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409621373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C724CD" w:rsidRDefault="00C724CD" w:rsidP="00C724CD">
      <w:pPr>
        <w:tabs>
          <w:tab w:val="left" w:pos="2268"/>
        </w:tabs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sz w:val="24"/>
        </w:rPr>
        <w:t>Web:</w:t>
      </w:r>
      <w:r w:rsidRPr="00852EA0"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2095280196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E92C3E" w:rsidRDefault="00E92C3E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</w:p>
    <w:p w:rsidR="0074177E" w:rsidRDefault="0074177E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6"/>
          <w:szCs w:val="26"/>
          <w:u w:val="single"/>
        </w:rPr>
      </w:pPr>
    </w:p>
    <w:p w:rsidR="00C959EC" w:rsidRDefault="00411C39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  <w:r w:rsidRPr="00411C39">
        <w:rPr>
          <w:rFonts w:ascii="NDSFrutiger 45 Light" w:hAnsi="NDSFrutiger 45 Light"/>
          <w:b/>
          <w:sz w:val="26"/>
          <w:szCs w:val="26"/>
        </w:rPr>
        <w:t xml:space="preserve">    </w:t>
      </w:r>
      <w:r w:rsidRPr="00411C39">
        <w:rPr>
          <w:rFonts w:ascii="NDSFrutiger 45 Light" w:hAnsi="NDSFrutiger 45 Light"/>
          <w:b/>
          <w:sz w:val="24"/>
        </w:rPr>
        <w:t>Es handelt sich um ein Unternehmen aus dem Bereich</w:t>
      </w:r>
    </w:p>
    <w:p w:rsidR="00C959EC" w:rsidRPr="00411C39" w:rsidRDefault="00C959EC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</w:p>
    <w:p w:rsidR="00411C39" w:rsidRPr="00411C39" w:rsidRDefault="00C959EC" w:rsidP="00411C39">
      <w:pPr>
        <w:tabs>
          <w:tab w:val="left" w:pos="284"/>
          <w:tab w:val="left" w:pos="2268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    </w:t>
      </w:r>
      <w:sdt>
        <w:sdtPr>
          <w:rPr>
            <w:rFonts w:ascii="NDSFrutiger 45 Light" w:hAnsi="NDSFrutiger 45 Light"/>
            <w:b/>
            <w:sz w:val="24"/>
          </w:rPr>
          <w:id w:val="102807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3284A" w:rsidRPr="0053284A">
        <w:rPr>
          <w:rFonts w:ascii="NDSFrutiger 45 Light" w:hAnsi="NDSFrutiger 45 Light"/>
          <w:b/>
          <w:sz w:val="24"/>
        </w:rPr>
        <w:t xml:space="preserve"> </w:t>
      </w:r>
      <w:r w:rsidR="00411C39" w:rsidRPr="00411C39">
        <w:rPr>
          <w:rFonts w:ascii="NDSFrutiger 45 Light" w:hAnsi="NDSFrutiger 45 Light"/>
          <w:b/>
          <w:sz w:val="24"/>
        </w:rPr>
        <w:t xml:space="preserve"> Mittelstand                          </w:t>
      </w:r>
      <w:sdt>
        <w:sdtPr>
          <w:rPr>
            <w:rFonts w:ascii="NDSFrutiger 45 Light" w:hAnsi="NDSFrutiger 45 Light"/>
            <w:b/>
            <w:sz w:val="24"/>
          </w:rPr>
          <w:id w:val="13866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3284A" w:rsidRPr="0053284A">
        <w:rPr>
          <w:rFonts w:ascii="NDSFrutiger 45 Light" w:hAnsi="NDSFrutiger 45 Light"/>
          <w:b/>
          <w:sz w:val="24"/>
        </w:rPr>
        <w:t xml:space="preserve"> </w:t>
      </w:r>
      <w:r w:rsidR="00411C39" w:rsidRPr="00411C39">
        <w:rPr>
          <w:rFonts w:ascii="NDSFrutiger 45 Light" w:hAnsi="NDSFrutiger 45 Light"/>
          <w:b/>
          <w:sz w:val="24"/>
        </w:rPr>
        <w:t xml:space="preserve">  Handwerk</w:t>
      </w:r>
    </w:p>
    <w:p w:rsidR="00C724CD" w:rsidRDefault="00C724CD" w:rsidP="00C724CD">
      <w:pPr>
        <w:tabs>
          <w:tab w:val="left" w:pos="284"/>
          <w:tab w:val="left" w:pos="2268"/>
        </w:tabs>
        <w:rPr>
          <w:rFonts w:ascii="NDSFrutiger 45 Light" w:hAnsi="NDSFrutiger 45 Light"/>
          <w:sz w:val="24"/>
        </w:rPr>
      </w:pPr>
    </w:p>
    <w:p w:rsidR="00C724CD" w:rsidRPr="00D932DB" w:rsidRDefault="00C724CD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 xml:space="preserve">Anzahl der </w:t>
      </w:r>
      <w:r w:rsidR="005A7234">
        <w:rPr>
          <w:rFonts w:ascii="NDSFrutiger 45 Light" w:hAnsi="NDSFrutiger 45 Light"/>
          <w:b/>
          <w:sz w:val="24"/>
        </w:rPr>
        <w:t>Mitarbeiter/innen</w:t>
      </w:r>
      <w:r w:rsidRPr="00D932DB">
        <w:rPr>
          <w:rFonts w:ascii="NDSFrutiger 45 Light" w:hAnsi="NDSFrutiger 45 Light"/>
          <w:b/>
          <w:sz w:val="24"/>
        </w:rPr>
        <w:tab/>
        <w:t>Anzahl der Ausbildungsplätze</w:t>
      </w:r>
    </w:p>
    <w:p w:rsidR="00D932DB" w:rsidRDefault="00C724CD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  <w:r w:rsidRPr="00852EA0"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866253580"/>
          <w:placeholder>
            <w:docPart w:val="DefaultPlaceholder_1081868574"/>
          </w:placeholder>
        </w:sdtPr>
        <w:sdtEndPr/>
        <w:sdtContent>
          <w:r w:rsidR="003C294B">
            <w:tab/>
          </w:r>
        </w:sdtContent>
      </w:sdt>
      <w:r w:rsidRPr="00852EA0"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210290743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D932DB" w:rsidRDefault="00D932DB" w:rsidP="00C724CD">
      <w:pPr>
        <w:tabs>
          <w:tab w:val="left" w:pos="284"/>
          <w:tab w:val="left" w:pos="2268"/>
          <w:tab w:val="left" w:pos="5670"/>
        </w:tabs>
        <w:rPr>
          <w:rFonts w:ascii="NDSFrutiger 45 Light" w:hAnsi="NDSFrutiger 45 Light"/>
          <w:sz w:val="24"/>
        </w:rPr>
      </w:pPr>
    </w:p>
    <w:p w:rsidR="00D932DB" w:rsidRPr="00D932DB" w:rsidRDefault="00D932DB" w:rsidP="00D932DB">
      <w:pPr>
        <w:tabs>
          <w:tab w:val="left" w:pos="284"/>
          <w:tab w:val="left" w:pos="2268"/>
          <w:tab w:val="left" w:pos="5670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 w:rsidRPr="00D932DB">
        <w:rPr>
          <w:rFonts w:ascii="NDSFrutiger 45 Light" w:hAnsi="NDSFrutiger 45 Light"/>
          <w:b/>
          <w:sz w:val="24"/>
        </w:rPr>
        <w:t>Umsatz in € (p.a.)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95906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A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2 Mio.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7547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10 Mio.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06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bis 50 Mio.</w:t>
      </w:r>
      <w:r>
        <w:rPr>
          <w:rFonts w:ascii="NDSFrutiger 45 Light" w:hAnsi="NDSFrutiger 45 Light"/>
          <w:sz w:val="24"/>
        </w:rPr>
        <w:tab/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7138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über 50 Mio.</w:t>
      </w:r>
    </w:p>
    <w:p w:rsidR="00D932DB" w:rsidRDefault="00D932DB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356AC3" w:rsidRDefault="00356AC3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356AC3" w:rsidRPr="00356AC3" w:rsidRDefault="00356AC3" w:rsidP="00356AC3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- - - - - - - - - - - - - - - - - - - - - - - - - - - - - - - - - - - - - - - - - - - - - - - - - - - - - - - - - - - - - - - - </w:t>
      </w:r>
    </w:p>
    <w:p w:rsidR="00356AC3" w:rsidRPr="00356AC3" w:rsidRDefault="00356AC3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C83CF7" w:rsidRDefault="00C83CF7" w:rsidP="00D932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EE7E89" w:rsidRPr="00691C98" w:rsidRDefault="00EE7E89" w:rsidP="00691C98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hanging="436"/>
        <w:rPr>
          <w:rFonts w:ascii="NDSFrutiger 45 Light" w:hAnsi="NDSFrutiger 45 Light"/>
          <w:b/>
          <w:sz w:val="24"/>
        </w:rPr>
      </w:pPr>
      <w:r w:rsidRPr="00691C98">
        <w:rPr>
          <w:rFonts w:ascii="NDSFrutiger 45 Light" w:hAnsi="NDSFrutiger 45 Light"/>
          <w:b/>
          <w:sz w:val="24"/>
        </w:rPr>
        <w:t>Bieten Sie Ihren Mitarbeiterinnen und Mitarbeitern Möglichkeiten zur internen oder externen Fortbildung?</w:t>
      </w:r>
    </w:p>
    <w:p w:rsidR="00EE7E89" w:rsidRDefault="00171A85" w:rsidP="00EE7E89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621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77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b/>
          <w:sz w:val="24"/>
        </w:rPr>
        <w:t>intern</w:t>
      </w: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9468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D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b/>
          <w:sz w:val="24"/>
        </w:rPr>
        <w:t>extern</w:t>
      </w:r>
    </w:p>
    <w:p w:rsidR="00691C98" w:rsidRDefault="00691C98" w:rsidP="00691C98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p w:rsidR="00C959EC" w:rsidRDefault="00691C98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  <w:tab w:val="left" w:pos="8789"/>
        </w:tabs>
        <w:spacing w:after="120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 w:rsidR="00C959EC">
        <w:rPr>
          <w:rFonts w:ascii="NDSFrutiger 45 Light" w:hAnsi="NDSFrutiger 45 Light"/>
          <w:b/>
          <w:sz w:val="24"/>
        </w:rPr>
        <w:t>I</w:t>
      </w:r>
      <w:r w:rsidR="00EE7E89">
        <w:rPr>
          <w:rFonts w:ascii="NDSFrutiger 45 Light" w:hAnsi="NDSFrutiger 45 Light"/>
          <w:b/>
          <w:sz w:val="24"/>
        </w:rPr>
        <w:t>n</w:t>
      </w:r>
      <w:r w:rsidR="00EE7E89" w:rsidRPr="00EE7E89">
        <w:rPr>
          <w:rFonts w:ascii="NDSFrutiger 45 Light" w:hAnsi="NDSFrutiger 45 Light"/>
          <w:b/>
          <w:sz w:val="24"/>
        </w:rPr>
        <w:t xml:space="preserve"> welchem Umfang bieten Sie </w:t>
      </w:r>
      <w:r w:rsidR="00C959EC">
        <w:rPr>
          <w:rFonts w:ascii="NDSFrutiger 45 Light" w:hAnsi="NDSFrutiger 45 Light"/>
          <w:b/>
          <w:sz w:val="24"/>
        </w:rPr>
        <w:t xml:space="preserve">diese </w:t>
      </w:r>
      <w:r w:rsidR="00171A85">
        <w:rPr>
          <w:rFonts w:ascii="NDSFrutiger 45 Light" w:hAnsi="NDSFrutiger 45 Light"/>
          <w:b/>
          <w:sz w:val="24"/>
        </w:rPr>
        <w:t>an?</w:t>
      </w:r>
      <w:r w:rsidR="00C959EC">
        <w:rPr>
          <w:rFonts w:ascii="NDSFrutiger 45 Light" w:hAnsi="NDSFrutiger 45 Light"/>
          <w:b/>
          <w:sz w:val="24"/>
        </w:rPr>
        <w:t xml:space="preserve"> </w:t>
      </w:r>
    </w:p>
    <w:p w:rsidR="00691C98" w:rsidRDefault="00691C98" w:rsidP="00C959EC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1212924677"/>
        <w:placeholder>
          <w:docPart w:val="DefaultPlaceholder_1081868574"/>
        </w:placeholder>
        <w:showingPlcHdr/>
      </w:sdtPr>
      <w:sdtEndPr/>
      <w:sdtContent>
        <w:p w:rsidR="00691C98" w:rsidRPr="00691C98" w:rsidRDefault="00356AC3" w:rsidP="00691C98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C83CF7" w:rsidRDefault="00C83CF7" w:rsidP="00691C98">
      <w:pPr>
        <w:tabs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b/>
          <w:sz w:val="24"/>
        </w:rPr>
      </w:pPr>
    </w:p>
    <w:p w:rsidR="00C83CF7" w:rsidRPr="00691C98" w:rsidRDefault="00C83CF7" w:rsidP="00691C98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p w:rsidR="00D932DB" w:rsidRPr="00691C98" w:rsidRDefault="00EE7E89" w:rsidP="00AF27CB">
      <w:pPr>
        <w:pStyle w:val="Listenabsatz"/>
        <w:numPr>
          <w:ilvl w:val="0"/>
          <w:numId w:val="14"/>
        </w:numPr>
        <w:tabs>
          <w:tab w:val="left" w:pos="709"/>
        </w:tabs>
        <w:ind w:left="284" w:firstLine="0"/>
        <w:rPr>
          <w:rFonts w:ascii="NDSFrutiger 45 Light" w:hAnsi="NDSFrutiger 45 Light"/>
          <w:sz w:val="24"/>
        </w:rPr>
      </w:pPr>
      <w:r w:rsidRPr="00691C98">
        <w:rPr>
          <w:rFonts w:ascii="NDSFrutiger 45 Light" w:hAnsi="NDSFrutiger 45 Light"/>
          <w:b/>
          <w:sz w:val="26"/>
          <w:szCs w:val="26"/>
        </w:rPr>
        <w:t>Wie erreichen Sie Mitarbeiterbindung und Identifizierung mit dem Betrieb?</w:t>
      </w:r>
    </w:p>
    <w:p w:rsidR="00691C98" w:rsidRDefault="00691C98" w:rsidP="00691C98">
      <w:pPr>
        <w:tabs>
          <w:tab w:val="left" w:pos="709"/>
        </w:tabs>
        <w:rPr>
          <w:rFonts w:ascii="NDSFrutiger 45 Light" w:hAnsi="NDSFrutiger 45 Light"/>
          <w:sz w:val="24"/>
        </w:rPr>
      </w:pPr>
    </w:p>
    <w:p w:rsidR="00691C98" w:rsidRPr="00691C98" w:rsidRDefault="00691C98" w:rsidP="00691C98">
      <w:pPr>
        <w:tabs>
          <w:tab w:val="left" w:pos="709"/>
        </w:tabs>
        <w:rPr>
          <w:rFonts w:ascii="NDSFrutiger 45 Light" w:hAnsi="NDSFrutiger 45 Light"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161049515"/>
        <w:placeholder>
          <w:docPart w:val="DefaultPlaceholder_1081868574"/>
        </w:placeholder>
        <w:showingPlcHdr/>
      </w:sdtPr>
      <w:sdtEndPr/>
      <w:sdtContent>
        <w:p w:rsidR="00691C98" w:rsidRPr="00691C98" w:rsidRDefault="00356AC3" w:rsidP="00691C98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547097" w:rsidRDefault="00547097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2E647D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Welche </w:t>
      </w:r>
      <w:r w:rsidRPr="00F0113C">
        <w:rPr>
          <w:rFonts w:ascii="NDSFrutiger 45 Light" w:hAnsi="NDSFrutiger 45 Light"/>
          <w:b/>
          <w:sz w:val="24"/>
        </w:rPr>
        <w:t>spezielle</w:t>
      </w:r>
      <w:r>
        <w:rPr>
          <w:rFonts w:ascii="NDSFrutiger 45 Light" w:hAnsi="NDSFrutiger 45 Light"/>
          <w:b/>
          <w:sz w:val="24"/>
        </w:rPr>
        <w:t>n</w:t>
      </w:r>
      <w:r w:rsidRPr="00F0113C">
        <w:rPr>
          <w:rFonts w:ascii="NDSFrutiger 45 Light" w:hAnsi="NDSFrutiger 45 Light"/>
          <w:b/>
          <w:sz w:val="24"/>
        </w:rPr>
        <w:t xml:space="preserve"> Angebote für die Mitarbeiterinnen und Mitarbeiter </w:t>
      </w:r>
      <w:r>
        <w:rPr>
          <w:rFonts w:ascii="NDSFrutiger 45 Light" w:hAnsi="NDSFrutiger 45 Light"/>
          <w:b/>
          <w:sz w:val="24"/>
        </w:rPr>
        <w:t xml:space="preserve">haben </w:t>
      </w:r>
    </w:p>
    <w:p w:rsidR="00F0113C" w:rsidRPr="002E647D" w:rsidRDefault="00F0113C" w:rsidP="002E647D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Sie </w:t>
      </w:r>
      <w:r w:rsidRPr="002E647D">
        <w:rPr>
          <w:rFonts w:ascii="NDSFrutiger 45 Light" w:hAnsi="NDSFrutiger 45 Light"/>
          <w:b/>
          <w:sz w:val="24"/>
        </w:rPr>
        <w:t>in Ihrem Betrieb?</w:t>
      </w:r>
    </w:p>
    <w:p w:rsidR="007D650A" w:rsidRPr="00F0113C" w:rsidRDefault="007D650A" w:rsidP="007D650A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pStyle w:val="Listenabsatz"/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-476842277"/>
        <w:placeholder>
          <w:docPart w:val="DefaultPlaceholder_1081868574"/>
        </w:placeholder>
        <w:showingPlcHdr/>
      </w:sdtPr>
      <w:sdtEndPr/>
      <w:sdtContent>
        <w:p w:rsidR="007D650A" w:rsidRPr="00691C98" w:rsidRDefault="00356AC3" w:rsidP="007D650A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4054DB" w:rsidRPr="009E49CA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Wie begeistern oder motivieren Sie Ihre Mitarbeiter und Mitarbeiterinnen?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37020075"/>
        <w:placeholder>
          <w:docPart w:val="DefaultPlaceholder_1081868574"/>
        </w:placeholder>
        <w:showingPlcHdr/>
      </w:sdtPr>
      <w:sdtEndPr/>
      <w:sdtContent>
        <w:p w:rsidR="007D650A" w:rsidRPr="00691C98" w:rsidRDefault="00356AC3" w:rsidP="007D650A">
          <w:pPr>
            <w:pStyle w:val="Listenabsatz"/>
            <w:tabs>
              <w:tab w:val="left" w:pos="284"/>
              <w:tab w:val="left" w:pos="2268"/>
              <w:tab w:val="left" w:pos="4253"/>
              <w:tab w:val="left" w:pos="5670"/>
              <w:tab w:val="left" w:pos="6237"/>
            </w:tabs>
            <w:spacing w:after="120"/>
            <w:rPr>
              <w:rFonts w:ascii="NDSFrutiger 45 Light" w:hAnsi="NDSFrutiger 45 Light"/>
              <w:b/>
              <w:sz w:val="24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4E591A" w:rsidRPr="009E49CA" w:rsidRDefault="004E591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 xml:space="preserve">Welche zusätzlichen Angebote gibt es bei Ihnen? </w:t>
      </w:r>
    </w:p>
    <w:p w:rsidR="00F0113C" w:rsidRPr="00F0113C" w:rsidRDefault="0077531E" w:rsidP="00F0113C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 xml:space="preserve">           </w:t>
      </w:r>
      <w:r w:rsidR="00F0113C" w:rsidRPr="00F0113C">
        <w:rPr>
          <w:rFonts w:ascii="NDSFrutiger 45 Light" w:hAnsi="NDSFrutiger 45 Light"/>
          <w:b/>
          <w:sz w:val="24"/>
        </w:rPr>
        <w:t>(ggf. auch gemeinsame Freizeitgestaltung, Firmenfeste)</w:t>
      </w:r>
    </w:p>
    <w:p w:rsid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</w:p>
    <w:p w:rsid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4E591A" w:rsidRPr="009E49C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970284211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4054DB" w:rsidRDefault="004054DB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9E49CA" w:rsidRDefault="007D650A" w:rsidP="004054D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Bieten Sie betriebliches Gesundheitsmanagement an</w:t>
      </w:r>
      <w:r>
        <w:rPr>
          <w:rFonts w:ascii="NDSFrutiger 45 Light" w:hAnsi="NDSFrutiger 45 Light"/>
          <w:b/>
          <w:sz w:val="24"/>
        </w:rPr>
        <w:t xml:space="preserve"> und in welcher Form</w:t>
      </w:r>
      <w:r w:rsidRPr="00F0113C">
        <w:rPr>
          <w:rFonts w:ascii="NDSFrutiger 45 Light" w:hAnsi="NDSFrutiger 45 Light"/>
          <w:b/>
          <w:sz w:val="24"/>
        </w:rPr>
        <w:t>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50933310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P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Wie begegnen Sie den Auswirkungen des Demographischen Wandels?</w:t>
      </w: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D650A" w:rsidRDefault="007D650A" w:rsidP="007D650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D650A" w:rsidRPr="007D650A" w:rsidRDefault="007D650A" w:rsidP="007D650A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2008588310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9E49CA" w:rsidRPr="009E49CA" w:rsidRDefault="009E49CA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F0113C" w:rsidP="00AF27CB">
      <w:pPr>
        <w:pStyle w:val="Listenabsatz"/>
        <w:numPr>
          <w:ilvl w:val="0"/>
          <w:numId w:val="14"/>
        </w:num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hanging="436"/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>Hat Ihr Unternehmen spezielle Angebote</w:t>
      </w:r>
      <w:r w:rsidR="00AF27CB">
        <w:rPr>
          <w:rFonts w:ascii="NDSFrutiger 45 Light" w:hAnsi="NDSFrutiger 45 Light"/>
          <w:b/>
          <w:sz w:val="24"/>
        </w:rPr>
        <w:t>…</w:t>
      </w:r>
    </w:p>
    <w:p w:rsidR="004E591A" w:rsidRPr="009E49C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F0113C" w:rsidRDefault="00772B91" w:rsidP="00772B91">
      <w:pPr>
        <w:tabs>
          <w:tab w:val="left" w:pos="284"/>
          <w:tab w:val="left" w:pos="709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>
        <w:rPr>
          <w:rFonts w:ascii="NDSFrutiger 45 Light" w:hAnsi="NDSFrutiger 45 Light"/>
          <w:b/>
          <w:sz w:val="24"/>
        </w:rPr>
        <w:tab/>
      </w:r>
      <w:r>
        <w:rPr>
          <w:rFonts w:ascii="NDSFrutiger 45 Light" w:hAnsi="NDSFrutiger 45 Light"/>
          <w:b/>
          <w:sz w:val="24"/>
        </w:rPr>
        <w:tab/>
      </w:r>
      <w:r w:rsidR="00F0113C">
        <w:rPr>
          <w:rFonts w:ascii="NDSFrutiger 45 Light" w:hAnsi="NDSFrutiger 45 Light"/>
          <w:b/>
          <w:sz w:val="24"/>
        </w:rPr>
        <w:t xml:space="preserve">a)  </w:t>
      </w:r>
      <w:r w:rsidR="00F0113C" w:rsidRPr="00F0113C">
        <w:rPr>
          <w:rFonts w:ascii="NDSFrutiger 45 Light" w:hAnsi="NDSFrutiger 45 Light"/>
          <w:b/>
          <w:sz w:val="24"/>
        </w:rPr>
        <w:t>für Auszubildende?</w:t>
      </w:r>
    </w:p>
    <w:p w:rsidR="00F0113C" w:rsidRDefault="00F0113C" w:rsidP="00772B91">
      <w:pPr>
        <w:tabs>
          <w:tab w:val="left" w:pos="284"/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  <w:r w:rsidRPr="00F0113C">
        <w:rPr>
          <w:rFonts w:ascii="NDSFrutiger 45 Light" w:hAnsi="NDSFrutiger 45 Light"/>
          <w:b/>
          <w:sz w:val="24"/>
        </w:rPr>
        <w:t xml:space="preserve">    </w:t>
      </w:r>
      <w:r w:rsidR="00772B91">
        <w:rPr>
          <w:rFonts w:ascii="NDSFrutiger 45 Light" w:hAnsi="NDSFrutiger 45 Light"/>
          <w:b/>
          <w:sz w:val="24"/>
        </w:rPr>
        <w:t xml:space="preserve">     </w:t>
      </w:r>
      <w:r w:rsidR="00772B91">
        <w:rPr>
          <w:rFonts w:ascii="NDSFrutiger 45 Light" w:hAnsi="NDSFrutiger 45 Light"/>
          <w:b/>
          <w:sz w:val="24"/>
        </w:rPr>
        <w:tab/>
      </w:r>
      <w:r w:rsidRPr="00F0113C">
        <w:rPr>
          <w:rFonts w:ascii="NDSFrutiger 45 Light" w:hAnsi="NDSFrutiger 45 Light"/>
          <w:b/>
          <w:sz w:val="24"/>
        </w:rPr>
        <w:t>(z. B. um sie langfristig an das Unternehmen zu binden)</w:t>
      </w:r>
    </w:p>
    <w:p w:rsidR="00772B91" w:rsidRDefault="00772B91" w:rsidP="00772B91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4"/>
        </w:rPr>
      </w:pPr>
    </w:p>
    <w:p w:rsidR="00772B91" w:rsidRDefault="00772B91" w:rsidP="00772B91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772B91" w:rsidRPr="007D650A" w:rsidRDefault="00772B91" w:rsidP="00772B91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24875517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F0113C" w:rsidRPr="00772B91" w:rsidRDefault="00772B91" w:rsidP="00772B91">
      <w:pPr>
        <w:tabs>
          <w:tab w:val="left" w:pos="284"/>
          <w:tab w:val="left" w:pos="709"/>
          <w:tab w:val="left" w:pos="113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lastRenderedPageBreak/>
        <w:tab/>
      </w:r>
      <w:r w:rsidRPr="00772B91">
        <w:rPr>
          <w:rFonts w:ascii="NDSFrutiger 45 Light" w:hAnsi="NDSFrutiger 45 Light"/>
          <w:b/>
          <w:sz w:val="26"/>
          <w:szCs w:val="26"/>
        </w:rPr>
        <w:tab/>
      </w:r>
      <w:r w:rsidR="00F0113C" w:rsidRPr="00772B91">
        <w:rPr>
          <w:rFonts w:ascii="NDSFrutiger 45 Light" w:hAnsi="NDSFrutiger 45 Light"/>
          <w:b/>
          <w:sz w:val="26"/>
          <w:szCs w:val="26"/>
        </w:rPr>
        <w:t>b) für Mitarbeiter und Mitarbeiterinnen im mittleren Alter?</w:t>
      </w:r>
    </w:p>
    <w:p w:rsidR="00772B91" w:rsidRDefault="00F0113C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 xml:space="preserve"> </w:t>
      </w:r>
      <w:r w:rsidR="00772B91">
        <w:rPr>
          <w:rFonts w:ascii="NDSFrutiger 45 Light" w:hAnsi="NDSFrutiger 45 Light"/>
          <w:b/>
          <w:sz w:val="26"/>
          <w:szCs w:val="26"/>
        </w:rPr>
        <w:t xml:space="preserve">            </w:t>
      </w:r>
      <w:r w:rsidR="00772B91">
        <w:rPr>
          <w:rFonts w:ascii="NDSFrutiger 45 Light" w:hAnsi="NDSFrutiger 45 Light"/>
          <w:b/>
          <w:sz w:val="26"/>
          <w:szCs w:val="26"/>
        </w:rPr>
        <w:tab/>
      </w:r>
      <w:r>
        <w:rPr>
          <w:rFonts w:ascii="NDSFrutiger 45 Light" w:hAnsi="NDSFrutiger 45 Light"/>
          <w:b/>
          <w:sz w:val="26"/>
          <w:szCs w:val="26"/>
        </w:rPr>
        <w:t xml:space="preserve">(z. B. </w:t>
      </w:r>
      <w:r w:rsidRPr="00F0113C">
        <w:rPr>
          <w:rFonts w:ascii="NDSFrutiger 45 Light" w:hAnsi="NDSFrutiger 45 Light"/>
          <w:b/>
          <w:sz w:val="26"/>
          <w:szCs w:val="26"/>
        </w:rPr>
        <w:t xml:space="preserve">Angebote zur Vereinbarkeit von Beruf und Familie, </w:t>
      </w:r>
    </w:p>
    <w:p w:rsidR="00F0113C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ab/>
      </w:r>
      <w:r>
        <w:rPr>
          <w:rFonts w:ascii="NDSFrutiger 45 Light" w:hAnsi="NDSFrutiger 45 Light"/>
          <w:b/>
          <w:sz w:val="26"/>
          <w:szCs w:val="26"/>
        </w:rPr>
        <w:tab/>
      </w:r>
      <w:r w:rsidR="00F0113C" w:rsidRPr="00F0113C">
        <w:rPr>
          <w:rFonts w:ascii="NDSFrutiger 45 Light" w:hAnsi="NDSFrutiger 45 Light"/>
          <w:b/>
          <w:sz w:val="26"/>
          <w:szCs w:val="26"/>
        </w:rPr>
        <w:t>Wiedereingliederung in den Beruf)</w:t>
      </w:r>
    </w:p>
    <w:p w:rsidR="00772B91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</w:p>
    <w:p w:rsidR="00772B91" w:rsidRPr="00F0113C" w:rsidRDefault="00772B91" w:rsidP="00772B91">
      <w:pPr>
        <w:tabs>
          <w:tab w:val="left" w:pos="284"/>
          <w:tab w:val="left" w:pos="993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b/>
          <w:sz w:val="26"/>
          <w:szCs w:val="26"/>
        </w:rPr>
      </w:pPr>
    </w:p>
    <w:p w:rsidR="00772B91" w:rsidRPr="007D650A" w:rsidRDefault="00772B91" w:rsidP="00772B91">
      <w:pPr>
        <w:tabs>
          <w:tab w:val="left" w:pos="709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b/>
          <w:sz w:val="24"/>
        </w:rPr>
        <w:tab/>
      </w:r>
      <w:sdt>
        <w:sdtPr>
          <w:rPr>
            <w:rFonts w:ascii="NDSFrutiger 45 Light" w:hAnsi="NDSFrutiger 45 Light"/>
            <w:b/>
            <w:sz w:val="24"/>
          </w:rPr>
          <w:id w:val="-893886768"/>
          <w:placeholder>
            <w:docPart w:val="DefaultPlaceholder_1081868574"/>
          </w:placeholder>
          <w:showingPlcHdr/>
        </w:sdtPr>
        <w:sdtEndPr/>
        <w:sdtContent>
          <w:r w:rsidR="00356AC3" w:rsidRPr="00090074">
            <w:rPr>
              <w:rStyle w:val="Platzhaltertext"/>
            </w:rPr>
            <w:t>Klicken Sie hier, um Text einzugeben.</w:t>
          </w:r>
        </w:sdtContent>
      </w:sdt>
    </w:p>
    <w:p w:rsidR="004E591A" w:rsidRDefault="004E591A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Pr="009E49CA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AF27CB">
      <w:pPr>
        <w:ind w:firstLine="708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>c) für Mitarbeiterinnen und Mitarbeiter über 50 Jahre?</w:t>
      </w:r>
    </w:p>
    <w:p w:rsidR="00AF27CB" w:rsidRDefault="00AF27CB" w:rsidP="00AF27CB">
      <w:pPr>
        <w:ind w:firstLine="708"/>
        <w:rPr>
          <w:rFonts w:ascii="NDSFrutiger 45 Light" w:hAnsi="NDSFrutiger 45 Light"/>
          <w:b/>
          <w:sz w:val="24"/>
        </w:rPr>
      </w:pPr>
    </w:p>
    <w:p w:rsidR="00AF27CB" w:rsidRDefault="00AF27CB" w:rsidP="00AF27CB">
      <w:pPr>
        <w:ind w:firstLine="708"/>
        <w:rPr>
          <w:rFonts w:ascii="NDSFrutiger 45 Light" w:hAnsi="NDSFrutiger 45 Light"/>
          <w:b/>
          <w:sz w:val="24"/>
        </w:rPr>
      </w:pPr>
    </w:p>
    <w:sdt>
      <w:sdtPr>
        <w:rPr>
          <w:rFonts w:ascii="NDSFrutiger 45 Light" w:hAnsi="NDSFrutiger 45 Light"/>
          <w:b/>
          <w:sz w:val="24"/>
        </w:rPr>
        <w:id w:val="-1294056925"/>
        <w:placeholder>
          <w:docPart w:val="DefaultPlaceholder_1081868574"/>
        </w:placeholder>
        <w:showingPlcHdr/>
      </w:sdtPr>
      <w:sdtEndPr/>
      <w:sdtContent>
        <w:p w:rsidR="00AF27CB" w:rsidRDefault="00356AC3" w:rsidP="00AF27CB">
          <w:pPr>
            <w:ind w:firstLine="708"/>
            <w:rPr>
              <w:rFonts w:ascii="NDSFrutiger 45 Light" w:hAnsi="NDSFrutiger 45 Light"/>
              <w:b/>
              <w:sz w:val="26"/>
              <w:szCs w:val="26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AF27CB" w:rsidRDefault="00AF27CB" w:rsidP="00AF27CB">
      <w:pPr>
        <w:rPr>
          <w:rFonts w:ascii="NDSFrutiger 45 Light" w:hAnsi="NDSFrutiger 45 Light"/>
          <w:b/>
          <w:sz w:val="26"/>
          <w:szCs w:val="26"/>
        </w:rPr>
      </w:pPr>
    </w:p>
    <w:p w:rsidR="00AF27CB" w:rsidRPr="00AF27CB" w:rsidRDefault="00AF27CB" w:rsidP="00AF27CB">
      <w:pPr>
        <w:rPr>
          <w:rFonts w:ascii="NDSFrutiger 45 Light" w:hAnsi="NDSFrutiger 45 Light"/>
          <w:b/>
          <w:sz w:val="26"/>
          <w:szCs w:val="26"/>
        </w:rPr>
      </w:pPr>
    </w:p>
    <w:p w:rsidR="002E647D" w:rsidRDefault="00772B91" w:rsidP="00AF27CB">
      <w:pPr>
        <w:pStyle w:val="Listenabsatz"/>
        <w:numPr>
          <w:ilvl w:val="0"/>
          <w:numId w:val="14"/>
        </w:numPr>
        <w:ind w:left="851" w:hanging="567"/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t xml:space="preserve">Was ist bei Ihnen besonders und hebt Ihrer Ansicht nach Ihr </w:t>
      </w:r>
    </w:p>
    <w:p w:rsidR="00772B91" w:rsidRPr="00772B91" w:rsidRDefault="00772B91" w:rsidP="002E647D">
      <w:pPr>
        <w:pStyle w:val="Listenabsatz"/>
        <w:ind w:left="851"/>
        <w:rPr>
          <w:rFonts w:ascii="NDSFrutiger 45 Light" w:hAnsi="NDSFrutiger 45 Light"/>
          <w:b/>
          <w:sz w:val="26"/>
          <w:szCs w:val="26"/>
        </w:rPr>
      </w:pPr>
      <w:r w:rsidRPr="00772B91">
        <w:rPr>
          <w:rFonts w:ascii="NDSFrutiger 45 Light" w:hAnsi="NDSFrutiger 45 Light"/>
          <w:b/>
          <w:sz w:val="26"/>
          <w:szCs w:val="26"/>
        </w:rPr>
        <w:t>Unternehmen von anderen ab?</w:t>
      </w:r>
    </w:p>
    <w:p w:rsidR="00772B91" w:rsidRDefault="00772B91" w:rsidP="00772B91">
      <w:pPr>
        <w:rPr>
          <w:rFonts w:ascii="NDSFrutiger 45 Light" w:hAnsi="NDSFrutiger 45 Light"/>
          <w:b/>
          <w:sz w:val="26"/>
          <w:szCs w:val="26"/>
        </w:rPr>
      </w:pPr>
    </w:p>
    <w:p w:rsidR="00AF27CB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sdt>
      <w:sdtPr>
        <w:rPr>
          <w:rFonts w:ascii="NDSFrutiger 45 Light" w:hAnsi="NDSFrutiger 45 Light"/>
          <w:b/>
          <w:sz w:val="24"/>
        </w:rPr>
        <w:id w:val="-520930270"/>
        <w:placeholder>
          <w:docPart w:val="DefaultPlaceholder_1081868574"/>
        </w:placeholder>
        <w:showingPlcHdr/>
      </w:sdtPr>
      <w:sdtEndPr/>
      <w:sdtContent>
        <w:p w:rsidR="00772B91" w:rsidRPr="00772B91" w:rsidRDefault="00356AC3" w:rsidP="00772B91">
          <w:pPr>
            <w:ind w:firstLine="708"/>
            <w:rPr>
              <w:rFonts w:ascii="NDSFrutiger 45 Light" w:hAnsi="NDSFrutiger 45 Light"/>
              <w:b/>
              <w:sz w:val="26"/>
              <w:szCs w:val="26"/>
            </w:rPr>
          </w:pPr>
          <w:r w:rsidRPr="00090074">
            <w:rPr>
              <w:rStyle w:val="Platzhaltertext"/>
            </w:rPr>
            <w:t>Klicken Sie hier, um Text einzugeben.</w:t>
          </w:r>
        </w:p>
      </w:sdtContent>
    </w:sdt>
    <w:p w:rsidR="00AF27CB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p w:rsidR="00AF27CB" w:rsidRPr="00772B91" w:rsidRDefault="00AF27CB" w:rsidP="00772B91">
      <w:pPr>
        <w:rPr>
          <w:rFonts w:ascii="NDSFrutiger 45 Light" w:hAnsi="NDSFrutiger 45 Light"/>
          <w:b/>
          <w:sz w:val="26"/>
          <w:szCs w:val="26"/>
        </w:rPr>
      </w:pPr>
    </w:p>
    <w:p w:rsidR="00F0113C" w:rsidRDefault="00F0113C" w:rsidP="00AF27CB">
      <w:pPr>
        <w:pStyle w:val="Listenabsatz"/>
        <w:numPr>
          <w:ilvl w:val="0"/>
          <w:numId w:val="14"/>
        </w:numPr>
        <w:ind w:left="851" w:hanging="567"/>
        <w:rPr>
          <w:rFonts w:ascii="NDSFrutiger 45 Light" w:hAnsi="NDSFrutiger 45 Light"/>
          <w:b/>
          <w:sz w:val="26"/>
          <w:szCs w:val="26"/>
        </w:rPr>
      </w:pPr>
      <w:r w:rsidRPr="00F0113C">
        <w:rPr>
          <w:rFonts w:ascii="NDSFrutiger 45 Light" w:hAnsi="NDSFrutiger 45 Light"/>
          <w:b/>
          <w:sz w:val="26"/>
          <w:szCs w:val="26"/>
        </w:rPr>
        <w:t xml:space="preserve">In welchem Bereich / welchen Bereichen der vorstehenden Nummern </w:t>
      </w:r>
    </w:p>
    <w:p w:rsidR="00F0113C" w:rsidRPr="00F0113C" w:rsidRDefault="008F2D12" w:rsidP="008F2D12">
      <w:pPr>
        <w:pStyle w:val="Listenabsatz"/>
        <w:ind w:left="851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>1 bis 9</w:t>
      </w:r>
      <w:r w:rsidR="00F0113C" w:rsidRPr="00F0113C">
        <w:rPr>
          <w:rFonts w:ascii="NDSFrutiger 45 Light" w:hAnsi="NDSFrutiger 45 Light"/>
          <w:b/>
          <w:sz w:val="26"/>
          <w:szCs w:val="26"/>
        </w:rPr>
        <w:t xml:space="preserve"> sehen Sie Ihre besondere Stärke?</w:t>
      </w:r>
    </w:p>
    <w:p w:rsidR="00F0113C" w:rsidRDefault="00AF27CB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left="850" w:hanging="62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ab/>
      </w:r>
    </w:p>
    <w:p w:rsidR="00F0113C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137365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1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516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4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85966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7</w:t>
      </w:r>
    </w:p>
    <w:p w:rsidR="00F0113C" w:rsidRPr="00AF27CB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9172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2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21450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7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5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75316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8</w:t>
      </w:r>
    </w:p>
    <w:p w:rsidR="00547097" w:rsidRDefault="00AF27CB" w:rsidP="00AF27CB">
      <w:pPr>
        <w:tabs>
          <w:tab w:val="left" w:pos="2552"/>
          <w:tab w:val="left" w:pos="4253"/>
          <w:tab w:val="left" w:pos="5670"/>
          <w:tab w:val="left" w:pos="6237"/>
        </w:tabs>
        <w:ind w:left="851" w:hanging="851"/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999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B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3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7880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6</w:t>
      </w:r>
      <w:r w:rsidRPr="00AF27CB">
        <w:rPr>
          <w:rFonts w:ascii="NDSFrutiger 45 Light" w:hAnsi="NDSFrutiger 45 Light"/>
          <w:sz w:val="24"/>
        </w:rPr>
        <w:t xml:space="preserve"> </w:t>
      </w:r>
      <w:r>
        <w:rPr>
          <w:rFonts w:ascii="NDSFrutiger 45 Light" w:hAnsi="NDSFrutiger 45 Light"/>
          <w:sz w:val="24"/>
        </w:rPr>
        <w:tab/>
      </w:r>
      <w:sdt>
        <w:sdtPr>
          <w:rPr>
            <w:rFonts w:ascii="NDSFrutiger 45 Light" w:hAnsi="NDSFrutiger 45 Light"/>
            <w:sz w:val="24"/>
          </w:rPr>
          <w:id w:val="-16711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88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NDSFrutiger 45 Light" w:hAnsi="NDSFrutiger 45 Light"/>
          <w:sz w:val="24"/>
        </w:rPr>
        <w:t xml:space="preserve"> 9</w:t>
      </w:r>
    </w:p>
    <w:p w:rsidR="00547097" w:rsidRDefault="00547097" w:rsidP="009E49C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</w:p>
    <w:p w:rsidR="00AF27CB" w:rsidRDefault="00AF27CB" w:rsidP="004E591A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Fonts w:ascii="NDSFrutiger 45 Light" w:hAnsi="NDSFrutiger 45 Light"/>
          <w:sz w:val="24"/>
        </w:rPr>
      </w:pPr>
      <w:r>
        <w:rPr>
          <w:rFonts w:ascii="NDSFrutiger 45 Light" w:hAnsi="NDSFrutiger 45 Light"/>
          <w:sz w:val="24"/>
        </w:rPr>
        <w:tab/>
      </w:r>
    </w:p>
    <w:p w:rsidR="004E591A" w:rsidRPr="004E591A" w:rsidRDefault="004E591A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ind w:firstLine="284"/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b/>
          <w:sz w:val="26"/>
          <w:szCs w:val="26"/>
        </w:rPr>
        <w:t>Bewerbungsschluss ist der</w:t>
      </w:r>
      <w:r w:rsidR="00356AC3">
        <w:rPr>
          <w:rFonts w:ascii="NDSFrutiger 45 Light" w:hAnsi="NDSFrutiger 45 Light"/>
          <w:b/>
          <w:sz w:val="26"/>
          <w:szCs w:val="26"/>
        </w:rPr>
        <w:t xml:space="preserve"> </w:t>
      </w:r>
      <w:r w:rsidR="00E04F19">
        <w:rPr>
          <w:rFonts w:ascii="NDSFrutiger 45 Light" w:hAnsi="NDSFrutiger 45 Light"/>
          <w:b/>
          <w:sz w:val="26"/>
          <w:szCs w:val="26"/>
          <w:u w:val="single"/>
        </w:rPr>
        <w:t>18</w:t>
      </w:r>
      <w:r w:rsidR="00356AC3" w:rsidRPr="00356AC3">
        <w:rPr>
          <w:rFonts w:ascii="NDSFrutiger 45 Light" w:hAnsi="NDSFrutiger 45 Light"/>
          <w:b/>
          <w:sz w:val="26"/>
          <w:szCs w:val="26"/>
          <w:u w:val="single"/>
        </w:rPr>
        <w:t>.05</w:t>
      </w:r>
      <w:r w:rsidR="00137864" w:rsidRPr="00356AC3">
        <w:rPr>
          <w:rFonts w:ascii="NDSFrutiger 45 Light" w:hAnsi="NDSFrutiger 45 Light"/>
          <w:b/>
          <w:smallCaps/>
          <w:sz w:val="26"/>
          <w:szCs w:val="26"/>
          <w:u w:val="single"/>
        </w:rPr>
        <w:t>.2016</w:t>
      </w:r>
      <w:r w:rsidR="00AF27CB">
        <w:rPr>
          <w:rFonts w:ascii="NDSFrutiger 45 Light" w:hAnsi="NDSFrutiger 45 Light"/>
          <w:sz w:val="24"/>
        </w:rPr>
        <w:t xml:space="preserve">. </w:t>
      </w:r>
      <w:r w:rsidRPr="004E591A">
        <w:rPr>
          <w:rFonts w:ascii="NDSFrutiger 45 Light" w:hAnsi="NDSFrutiger 45 Light"/>
          <w:sz w:val="24"/>
        </w:rPr>
        <w:t>Der Rechtsweg ist ausgeschlossen.</w:t>
      </w:r>
    </w:p>
    <w:p w:rsidR="00AF27CB" w:rsidRDefault="00AF27CB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rPr>
          <w:rFonts w:ascii="NDSFrutiger 45 Light" w:hAnsi="NDSFrutiger 45 Light"/>
          <w:sz w:val="24"/>
        </w:rPr>
      </w:pPr>
    </w:p>
    <w:p w:rsidR="00AF27CB" w:rsidRDefault="004E591A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Fonts w:ascii="NDSFrutiger 45 Light" w:hAnsi="NDSFrutiger 45 Light"/>
          <w:sz w:val="24"/>
        </w:rPr>
      </w:pPr>
      <w:r w:rsidRPr="004E591A">
        <w:rPr>
          <w:rFonts w:ascii="NDSFrutiger 45 Light" w:hAnsi="NDSFrutiger 45 Light"/>
          <w:sz w:val="24"/>
        </w:rPr>
        <w:t>Bitte schicken Sie Ihre Bewerbung ausschließlich per E-Mail an:</w:t>
      </w:r>
      <w:r w:rsidR="00AF27CB">
        <w:rPr>
          <w:rFonts w:ascii="NDSFrutiger 45 Light" w:hAnsi="NDSFrutiger 45 Light"/>
          <w:sz w:val="24"/>
        </w:rPr>
        <w:t xml:space="preserve"> </w:t>
      </w:r>
    </w:p>
    <w:p w:rsidR="00772B91" w:rsidRDefault="00167781" w:rsidP="00AF27CB">
      <w:pPr>
        <w:tabs>
          <w:tab w:val="left" w:pos="284"/>
          <w:tab w:val="left" w:pos="2268"/>
          <w:tab w:val="left" w:pos="4253"/>
          <w:tab w:val="left" w:pos="5670"/>
          <w:tab w:val="left" w:pos="6237"/>
        </w:tabs>
        <w:spacing w:after="120"/>
        <w:ind w:left="284"/>
        <w:rPr>
          <w:rStyle w:val="Hyperlink"/>
          <w:rFonts w:ascii="NDSFrutiger 45 Light" w:hAnsi="NDSFrutiger 45 Light"/>
          <w:b/>
          <w:sz w:val="24"/>
        </w:rPr>
      </w:pPr>
      <w:hyperlink r:id="rId8" w:history="1">
        <w:r w:rsidR="00411C39" w:rsidRPr="00F42608">
          <w:rPr>
            <w:rStyle w:val="Hyperlink"/>
            <w:rFonts w:ascii="NDSFrutiger 45 Light" w:hAnsi="NDSFrutiger 45 Light"/>
            <w:b/>
            <w:sz w:val="24"/>
          </w:rPr>
          <w:t>mittelstand@mw.niedersachsen.de</w:t>
        </w:r>
      </w:hyperlink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p w:rsidR="00772B91" w:rsidRDefault="00772B91" w:rsidP="00772B91">
      <w:pPr>
        <w:widowControl w:val="0"/>
        <w:tabs>
          <w:tab w:val="left" w:pos="284"/>
          <w:tab w:val="left" w:pos="2268"/>
          <w:tab w:val="left" w:pos="4253"/>
          <w:tab w:val="left" w:pos="5670"/>
          <w:tab w:val="left" w:pos="6237"/>
        </w:tabs>
        <w:rPr>
          <w:rStyle w:val="Hyperlink"/>
          <w:rFonts w:ascii="NDSFrutiger 45 Light" w:hAnsi="NDSFrutiger 45 Light"/>
          <w:b/>
          <w:sz w:val="24"/>
        </w:rPr>
      </w:pPr>
    </w:p>
    <w:sectPr w:rsidR="00772B91" w:rsidSect="00C83CF7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DB" w:rsidRDefault="00D932DB" w:rsidP="00D932DB">
      <w:r>
        <w:separator/>
      </w:r>
    </w:p>
  </w:endnote>
  <w:endnote w:type="continuationSeparator" w:id="0">
    <w:p w:rsidR="00D932DB" w:rsidRDefault="00D932DB" w:rsidP="00D9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DB" w:rsidRDefault="00743031" w:rsidP="00D932DB">
    <w:pPr>
      <w:pStyle w:val="Fuzeile"/>
      <w:jc w:val="right"/>
    </w:pPr>
    <w:r w:rsidRPr="00743031">
      <w:rPr>
        <w:noProof/>
        <w:lang w:eastAsia="de-DE"/>
      </w:rPr>
      <w:drawing>
        <wp:inline distT="0" distB="0" distL="0" distR="0">
          <wp:extent cx="3085836" cy="596348"/>
          <wp:effectExtent l="0" t="0" r="635" b="0"/>
          <wp:docPr id="2" name="Grafik 2" descr="\\lv-fa-00005-vi.mw.niedersachsen.de\MW-Home$\Siamou-Stavroula\Desktop\1368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v-fa-00005-vi.mw.niedersachsen.de\MW-Home$\Siamou-Stavroula\Desktop\1368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251" cy="60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DB" w:rsidRDefault="00D932DB" w:rsidP="00D932DB">
      <w:r>
        <w:separator/>
      </w:r>
    </w:p>
  </w:footnote>
  <w:footnote w:type="continuationSeparator" w:id="0">
    <w:p w:rsidR="00D932DB" w:rsidRDefault="00D932DB" w:rsidP="00D9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E80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08C"/>
    <w:multiLevelType w:val="hybridMultilevel"/>
    <w:tmpl w:val="FB96466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EDE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53A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6C41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46F4"/>
    <w:multiLevelType w:val="hybridMultilevel"/>
    <w:tmpl w:val="232EEF5C"/>
    <w:lvl w:ilvl="0" w:tplc="4A3EBB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E5C37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28B7"/>
    <w:multiLevelType w:val="hybridMultilevel"/>
    <w:tmpl w:val="2864DE80"/>
    <w:lvl w:ilvl="0" w:tplc="8342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46B9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4C5B"/>
    <w:multiLevelType w:val="hybridMultilevel"/>
    <w:tmpl w:val="0A2A385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79D5"/>
    <w:multiLevelType w:val="hybridMultilevel"/>
    <w:tmpl w:val="3BCA21AA"/>
    <w:lvl w:ilvl="0" w:tplc="FBB050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34B610E"/>
    <w:multiLevelType w:val="multilevel"/>
    <w:tmpl w:val="5A7E1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E31DB"/>
    <w:multiLevelType w:val="hybridMultilevel"/>
    <w:tmpl w:val="03B6AA60"/>
    <w:lvl w:ilvl="0" w:tplc="CD56E9D4">
      <w:start w:val="2015"/>
      <w:numFmt w:val="decimal"/>
      <w:lvlText w:val="%1"/>
      <w:lvlJc w:val="left"/>
      <w:pPr>
        <w:ind w:left="825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D6D13D2"/>
    <w:multiLevelType w:val="hybridMultilevel"/>
    <w:tmpl w:val="EE26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6702F"/>
    <w:multiLevelType w:val="hybridMultilevel"/>
    <w:tmpl w:val="032AC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fErhnRTB5r55BbveORZ29h6DBmqLJuYqcws4is7kQwyCsZBsvvq+cqPi2GQFSz1xM0YnD8IjohVQ4FaEOHR4w==" w:salt="KOrTSSLRbq4G0hn9CL53kg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0425E5"/>
    <w:rsid w:val="001261CA"/>
    <w:rsid w:val="00137864"/>
    <w:rsid w:val="00167781"/>
    <w:rsid w:val="00171A85"/>
    <w:rsid w:val="00177BAF"/>
    <w:rsid w:val="002E647D"/>
    <w:rsid w:val="00356AC3"/>
    <w:rsid w:val="003C294B"/>
    <w:rsid w:val="004054DB"/>
    <w:rsid w:val="00411C39"/>
    <w:rsid w:val="0047578F"/>
    <w:rsid w:val="004820DB"/>
    <w:rsid w:val="004C7AB4"/>
    <w:rsid w:val="004E3211"/>
    <w:rsid w:val="004E591A"/>
    <w:rsid w:val="0053284A"/>
    <w:rsid w:val="00547097"/>
    <w:rsid w:val="005A7234"/>
    <w:rsid w:val="00620FDE"/>
    <w:rsid w:val="00667880"/>
    <w:rsid w:val="00691C98"/>
    <w:rsid w:val="0074177E"/>
    <w:rsid w:val="00743031"/>
    <w:rsid w:val="00772B91"/>
    <w:rsid w:val="0077531E"/>
    <w:rsid w:val="007D650A"/>
    <w:rsid w:val="008178BC"/>
    <w:rsid w:val="00852EA0"/>
    <w:rsid w:val="00885BAE"/>
    <w:rsid w:val="008F2D12"/>
    <w:rsid w:val="00943F72"/>
    <w:rsid w:val="009E49CA"/>
    <w:rsid w:val="009F16A7"/>
    <w:rsid w:val="00AF27CB"/>
    <w:rsid w:val="00B11EF5"/>
    <w:rsid w:val="00B579D1"/>
    <w:rsid w:val="00C703D9"/>
    <w:rsid w:val="00C724CD"/>
    <w:rsid w:val="00C83CF7"/>
    <w:rsid w:val="00C959EC"/>
    <w:rsid w:val="00CC0E78"/>
    <w:rsid w:val="00D932DB"/>
    <w:rsid w:val="00DF7ADE"/>
    <w:rsid w:val="00E04F19"/>
    <w:rsid w:val="00E92C3E"/>
    <w:rsid w:val="00EE7E89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03E62F4-F7AE-4EA1-BA9E-4835D9B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4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2DB"/>
  </w:style>
  <w:style w:type="paragraph" w:styleId="Fuzeile">
    <w:name w:val="footer"/>
    <w:basedOn w:val="Standard"/>
    <w:link w:val="FuzeileZchn"/>
    <w:uiPriority w:val="99"/>
    <w:unhideWhenUsed/>
    <w:rsid w:val="00D932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2DB"/>
  </w:style>
  <w:style w:type="character" w:styleId="Hyperlink">
    <w:name w:val="Hyperlink"/>
    <w:basedOn w:val="Absatz-Standardschriftart"/>
    <w:uiPriority w:val="99"/>
    <w:unhideWhenUsed/>
    <w:rsid w:val="004E591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A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AD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F7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elstand@mw.niedersach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914B-D981-488A-8D80-660715347773}"/>
      </w:docPartPr>
      <w:docPartBody>
        <w:p w:rsidR="00AA2ED5" w:rsidRDefault="00652270">
          <w:r w:rsidRPr="0009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70"/>
    <w:rsid w:val="00652270"/>
    <w:rsid w:val="00A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2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F7E4-87B8-4C2A-9EDD-65A7CD95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FE6A0FA4.dotm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Siamou, Stavroula (MW)</dc:creator>
  <cp:keywords/>
  <dc:description/>
  <cp:lastModifiedBy>Bothe, Annika (MW)</cp:lastModifiedBy>
  <cp:revision>11</cp:revision>
  <cp:lastPrinted>2016-04-06T06:07:00Z</cp:lastPrinted>
  <dcterms:created xsi:type="dcterms:W3CDTF">2016-04-06T09:22:00Z</dcterms:created>
  <dcterms:modified xsi:type="dcterms:W3CDTF">2016-04-11T09:10:00Z</dcterms:modified>
</cp:coreProperties>
</file>